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2BDBE" w14:textId="77777777" w:rsidR="00410770" w:rsidRPr="00726DDA" w:rsidRDefault="007446A1" w:rsidP="00410770">
      <w:pPr>
        <w:ind w:leftChars="100" w:left="210"/>
        <w:rPr>
          <w:rFonts w:ascii="ＭＳ 明朝" w:hAnsi="ＭＳ 明朝"/>
          <w:sz w:val="48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7C356" wp14:editId="0D8D772A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5715" t="3810" r="19050" b="1651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2D3A" w14:textId="77777777" w:rsidR="00410770" w:rsidRPr="00726DDA" w:rsidRDefault="00BA703E" w:rsidP="0041077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1ED0B412" w14:textId="77777777" w:rsidR="00410770" w:rsidRPr="00726DDA" w:rsidRDefault="009E048B" w:rsidP="0041077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4798D5E4" w14:textId="77777777" w:rsidR="00410770" w:rsidRPr="00726DDA" w:rsidRDefault="00BA703E">
                            <w:pPr>
                              <w:rPr>
                                <w:rFonts w:ascii="ＭＳ 明朝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" strokeweight=".5pt">
                <v:stroke dashstyle="1 1"/>
                <o:lock v:ext="edit" aspectratio="t"/>
                <v:textbox>
                  <w:txbxContent>
                    <w:p w14:paraId="07212D3A" w14:textId="77777777" w:rsidR="00410770" w:rsidRPr="00726DDA" w:rsidRDefault="00BA703E" w:rsidP="0041077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1ED0B412" w14:textId="77777777" w:rsidR="00410770" w:rsidRPr="00726DDA" w:rsidRDefault="009E048B" w:rsidP="0041077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4798D5E4" w14:textId="77777777" w:rsidR="00410770" w:rsidRPr="00726DDA" w:rsidRDefault="00BA703E">
                      <w:pPr>
                        <w:rPr>
                          <w:rFonts w:ascii="ＭＳ 明朝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BA703E" w:rsidRPr="00726DDA">
        <w:rPr>
          <w:rFonts w:ascii="ＭＳ 明朝" w:hAnsi="ＭＳ 明朝" w:hint="eastAsia"/>
          <w:b/>
          <w:sz w:val="48"/>
        </w:rPr>
        <w:t>履歴書</w:t>
      </w:r>
      <w:r w:rsidR="00BA703E" w:rsidRPr="00726DDA">
        <w:rPr>
          <w:rFonts w:ascii="ＭＳ 明朝" w:hAnsi="ＭＳ 明朝" w:hint="eastAsia"/>
          <w:b/>
          <w:sz w:val="48"/>
        </w:rPr>
        <w:tab/>
      </w:r>
      <w:r w:rsidR="00BA703E" w:rsidRPr="00726DDA">
        <w:rPr>
          <w:rFonts w:ascii="ＭＳ 明朝" w:hAnsi="ＭＳ 明朝" w:hint="eastAsia"/>
          <w:sz w:val="48"/>
        </w:rPr>
        <w:tab/>
      </w:r>
      <w:r w:rsidR="00BA703E" w:rsidRPr="00726DDA">
        <w:rPr>
          <w:rFonts w:ascii="ＭＳ 明朝" w:hAnsi="ＭＳ 明朝" w:hint="eastAsia"/>
          <w:sz w:val="48"/>
        </w:rPr>
        <w:tab/>
      </w:r>
      <w:r w:rsidR="00BA703E" w:rsidRPr="00726DDA">
        <w:rPr>
          <w:rFonts w:ascii="ＭＳ 明朝" w:hAnsi="ＭＳ 明朝" w:hint="eastAsia"/>
          <w:sz w:val="48"/>
        </w:rPr>
        <w:tab/>
      </w:r>
      <w:r w:rsidR="00BA703E" w:rsidRPr="00726DDA">
        <w:rPr>
          <w:rFonts w:ascii="ＭＳ 明朝" w:hAnsi="ＭＳ 明朝" w:hint="eastAsia"/>
          <w:sz w:val="48"/>
        </w:rPr>
        <w:tab/>
      </w:r>
      <w:r w:rsidR="00701F92" w:rsidRPr="00726DDA">
        <w:rPr>
          <w:rFonts w:ascii="ＭＳ 明朝" w:hAnsi="ＭＳ 明朝"/>
        </w:rPr>
        <w:fldChar w:fldCharType="begin"/>
      </w:r>
      <w:r w:rsidR="00BA703E" w:rsidRPr="00726DDA">
        <w:rPr>
          <w:rFonts w:ascii="ＭＳ 明朝" w:hAnsi="ＭＳ 明朝"/>
        </w:rPr>
        <w:instrText xml:space="preserve"> TIME \@ "ggge年M月d日" </w:instrText>
      </w:r>
      <w:r w:rsidR="00701F92" w:rsidRPr="00726DDA">
        <w:rPr>
          <w:rFonts w:ascii="ＭＳ 明朝" w:hAnsi="ＭＳ 明朝"/>
        </w:rPr>
        <w:fldChar w:fldCharType="separate"/>
      </w:r>
      <w:r w:rsidR="00291766">
        <w:rPr>
          <w:rFonts w:ascii="ＭＳ 明朝" w:hAnsi="ＭＳ 明朝"/>
          <w:noProof/>
        </w:rPr>
        <w:t>平成27年7月13日</w:t>
      </w:r>
      <w:r w:rsidR="00701F92" w:rsidRPr="00726DDA">
        <w:rPr>
          <w:rFonts w:ascii="ＭＳ 明朝" w:hAnsi="ＭＳ 明朝"/>
        </w:rPr>
        <w:fldChar w:fldCharType="end"/>
      </w:r>
    </w:p>
    <w:tbl>
      <w:tblPr>
        <w:tblStyle w:val="a4"/>
        <w:tblW w:w="0" w:type="auto"/>
        <w:tblInd w:w="318" w:type="dxa"/>
        <w:tblLook w:val="00A0" w:firstRow="1" w:lastRow="0" w:firstColumn="1" w:lastColumn="0" w:noHBand="0" w:noVBand="0"/>
      </w:tblPr>
      <w:tblGrid>
        <w:gridCol w:w="1134"/>
        <w:gridCol w:w="4011"/>
        <w:gridCol w:w="1035"/>
        <w:gridCol w:w="994"/>
        <w:gridCol w:w="2723"/>
      </w:tblGrid>
      <w:tr w:rsidR="00410770" w:rsidRPr="00726DDA" w14:paraId="1BC111F6" w14:textId="77777777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2E5FAD0" w14:textId="77777777"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D3E0C4" w14:textId="77777777" w:rsidR="00410770" w:rsidRPr="00726DDA" w:rsidRDefault="009E048B" w:rsidP="00410770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A62ABEC" w14:textId="77777777" w:rsidR="00410770" w:rsidRPr="00726DDA" w:rsidRDefault="009E048B" w:rsidP="00410770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6A6C13" w14:textId="77777777" w:rsidR="00410770" w:rsidRPr="00726DDA" w:rsidRDefault="009E048B" w:rsidP="00410770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410770" w:rsidRPr="00726DDA" w14:paraId="2D2F58EF" w14:textId="77777777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8DAC3E9" w14:textId="77777777" w:rsidR="00410770" w:rsidRPr="00726DDA" w:rsidRDefault="00BA703E" w:rsidP="00410770">
            <w:pPr>
              <w:wordWrap w:val="0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B9AAEAA" w14:textId="77777777" w:rsidR="00410770" w:rsidRPr="00726DDA" w:rsidRDefault="009E048B" w:rsidP="00410770">
            <w:pPr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582B949C" w14:textId="77777777" w:rsidR="00410770" w:rsidRPr="00726DDA" w:rsidRDefault="00701F92" w:rsidP="00410770">
            <w:pPr>
              <w:jc w:val="center"/>
              <w:rPr>
                <w:rFonts w:ascii="ＭＳ 明朝" w:hAnsi="ＭＳ 明朝"/>
                <w:position w:val="4"/>
                <w:sz w:val="32"/>
              </w:rPr>
            </w:pPr>
            <w:r w:rsidRPr="00726DDA">
              <w:rPr>
                <w:sz w:val="24"/>
              </w:rPr>
              <w:fldChar w:fldCharType="begin"/>
            </w:r>
            <w:r w:rsidR="00BA703E" w:rsidRPr="00726DDA">
              <w:rPr>
                <w:rFonts w:ascii="ＭＳ 明朝"/>
                <w:sz w:val="24"/>
              </w:rPr>
              <w:instrText xml:space="preserve"> eq \o\ac(</w:instrText>
            </w:r>
            <w:r w:rsidR="00BA703E" w:rsidRPr="00726DDA">
              <w:rPr>
                <w:rFonts w:hint="eastAsia"/>
                <w:sz w:val="24"/>
              </w:rPr>
              <w:instrText>○</w:instrText>
            </w:r>
            <w:r w:rsidR="00BA703E" w:rsidRPr="00726DDA">
              <w:rPr>
                <w:rFonts w:ascii="ＭＳ 明朝"/>
                <w:sz w:val="24"/>
              </w:rPr>
              <w:instrText>,</w:instrText>
            </w:r>
            <w:r w:rsidR="00BA703E" w:rsidRPr="00726DDA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="00BA703E" w:rsidRPr="00726DDA">
              <w:rPr>
                <w:rFonts w:ascii="ＭＳ 明朝"/>
                <w:sz w:val="24"/>
              </w:rPr>
              <w:instrText>)</w:instrText>
            </w:r>
            <w:r w:rsidRPr="00726DDA"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F1113F" w14:textId="77777777" w:rsidR="00410770" w:rsidRPr="00726DDA" w:rsidRDefault="009E048B" w:rsidP="00410770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410770" w:rsidRPr="00726DDA" w14:paraId="6C78F9A7" w14:textId="77777777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738166" w14:textId="77777777" w:rsidR="009E048B" w:rsidRDefault="00BA703E" w:rsidP="00410770">
            <w:pPr>
              <w:wordWrap w:val="0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昭和</w:t>
            </w:r>
          </w:p>
          <w:p w14:paraId="4637DEDA" w14:textId="77777777" w:rsidR="00410770" w:rsidRPr="00726DDA" w:rsidRDefault="009E048B" w:rsidP="00410770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平成</w:t>
            </w:r>
            <w:r w:rsidR="00BA703E" w:rsidRPr="00726DDA">
              <w:rPr>
                <w:rFonts w:ascii="ＭＳ 明朝" w:hAnsi="ＭＳ 明朝" w:hint="eastAsia"/>
                <w:position w:val="4"/>
              </w:rPr>
              <w:t xml:space="preserve">　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BA703E" w:rsidRPr="00726DDA">
              <w:rPr>
                <w:rFonts w:ascii="ＭＳ 明朝" w:hAnsi="ＭＳ 明朝" w:hint="eastAsia"/>
                <w:position w:val="4"/>
              </w:rPr>
              <w:t>年　　　月　　　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6D1EE5" w14:textId="77777777" w:rsidR="00410770" w:rsidRPr="00726DDA" w:rsidRDefault="00BA703E" w:rsidP="0041077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D471EE5" w14:textId="77777777" w:rsidR="00410770" w:rsidRPr="00726DDA" w:rsidRDefault="009E048B" w:rsidP="0041077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410770" w:rsidRPr="00726DDA" w14:paraId="128EA6C2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80E59ED" w14:textId="77777777"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99CC66B" w14:textId="77777777" w:rsidR="00410770" w:rsidRPr="00726DDA" w:rsidRDefault="009E048B" w:rsidP="0041077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74D14F" w14:textId="77777777"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 xml:space="preserve">TEL. </w:t>
            </w:r>
            <w:r w:rsidR="009E048B">
              <w:rPr>
                <w:rFonts w:ascii="ＭＳ 明朝" w:hAnsi="ＭＳ 明朝" w:hint="eastAsia"/>
                <w:position w:val="4"/>
              </w:rPr>
              <w:t>（　　）</w:t>
            </w:r>
            <w:r w:rsidR="009E048B">
              <w:rPr>
                <w:rFonts w:ascii="ＭＳ 明朝" w:hAnsi="ＭＳ 明朝"/>
                <w:position w:val="4"/>
              </w:rPr>
              <w:t xml:space="preserve">    -</w:t>
            </w:r>
          </w:p>
        </w:tc>
      </w:tr>
      <w:tr w:rsidR="00410770" w:rsidRPr="00726DDA" w14:paraId="44458D27" w14:textId="77777777">
        <w:trPr>
          <w:cantSplit/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05A0190D" w14:textId="77777777" w:rsidR="00410770" w:rsidRPr="00726DDA" w:rsidRDefault="00BA703E" w:rsidP="00410770">
            <w:pPr>
              <w:wordWrap w:val="0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69EDC084" w14:textId="77777777"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FF7C04" w14:textId="77777777"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 xml:space="preserve">携帯 </w:t>
            </w:r>
            <w:r w:rsidR="009E048B">
              <w:rPr>
                <w:rFonts w:ascii="ＭＳ 明朝" w:hAnsi="ＭＳ 明朝" w:hint="eastAsia"/>
                <w:position w:val="4"/>
              </w:rPr>
              <w:t>（　　）</w:t>
            </w:r>
            <w:r w:rsidR="009E048B">
              <w:rPr>
                <w:rFonts w:ascii="ＭＳ 明朝" w:hAnsi="ＭＳ 明朝"/>
                <w:position w:val="4"/>
              </w:rPr>
              <w:t xml:space="preserve">    -</w:t>
            </w:r>
          </w:p>
        </w:tc>
      </w:tr>
      <w:tr w:rsidR="00410770" w:rsidRPr="00726DDA" w14:paraId="34640B32" w14:textId="77777777">
        <w:trPr>
          <w:cantSplit/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B44F9FE" w14:textId="77777777" w:rsidR="00410770" w:rsidRPr="00726DDA" w:rsidRDefault="009E048B" w:rsidP="0041077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376388" w14:textId="77777777" w:rsidR="00410770" w:rsidRPr="00726DDA" w:rsidRDefault="009E048B" w:rsidP="0041077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F24594" w14:textId="77777777"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 xml:space="preserve">FAX. </w:t>
            </w:r>
            <w:r w:rsidR="009E048B">
              <w:rPr>
                <w:rFonts w:ascii="ＭＳ 明朝" w:hAnsi="ＭＳ 明朝" w:hint="eastAsia"/>
                <w:position w:val="4"/>
              </w:rPr>
              <w:t>（　　）</w:t>
            </w:r>
            <w:r w:rsidR="009E048B">
              <w:rPr>
                <w:rFonts w:ascii="ＭＳ 明朝" w:hAnsi="ＭＳ 明朝"/>
                <w:position w:val="4"/>
              </w:rPr>
              <w:t xml:space="preserve">    -</w:t>
            </w:r>
          </w:p>
        </w:tc>
      </w:tr>
      <w:tr w:rsidR="00410770" w:rsidRPr="00726DDA" w14:paraId="6134A437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D0E3B20" w14:textId="77777777"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5FF4325" w14:textId="77777777" w:rsidR="00410770" w:rsidRPr="00726DDA" w:rsidRDefault="009E048B" w:rsidP="0041077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BFBA7B" w14:textId="77777777" w:rsidR="00410770" w:rsidRDefault="009E048B" w:rsidP="0041077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/>
                <w:position w:val="4"/>
              </w:rPr>
              <w:t>Mail;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/>
                <w:position w:val="4"/>
              </w:rPr>
              <w:t>PC</w:t>
            </w:r>
            <w:r>
              <w:rPr>
                <w:rFonts w:ascii="ＭＳ 明朝" w:hAnsi="ＭＳ 明朝" w:hint="eastAsia"/>
                <w:position w:val="4"/>
              </w:rPr>
              <w:t>/</w:t>
            </w:r>
            <w:r>
              <w:rPr>
                <w:rFonts w:ascii="ＭＳ 明朝" w:hAnsi="ＭＳ 明朝"/>
                <w:position w:val="4"/>
              </w:rPr>
              <w:t>Mobile</w:t>
            </w:r>
          </w:p>
          <w:p w14:paraId="7261EAEE" w14:textId="77777777" w:rsidR="009E048B" w:rsidRDefault="009E048B" w:rsidP="00410770">
            <w:pPr>
              <w:rPr>
                <w:rFonts w:ascii="ＭＳ 明朝" w:hAnsi="ＭＳ 明朝"/>
                <w:position w:val="4"/>
              </w:rPr>
            </w:pPr>
          </w:p>
          <w:p w14:paraId="317E9C08" w14:textId="77777777" w:rsidR="009E048B" w:rsidRPr="00726DDA" w:rsidRDefault="009E048B" w:rsidP="00410770">
            <w:pPr>
              <w:rPr>
                <w:rFonts w:ascii="ＭＳ 明朝" w:hAnsi="ＭＳ 明朝"/>
                <w:position w:val="4"/>
              </w:rPr>
            </w:pPr>
          </w:p>
        </w:tc>
      </w:tr>
      <w:tr w:rsidR="00410770" w:rsidRPr="00726DDA" w14:paraId="73199893" w14:textId="77777777">
        <w:trPr>
          <w:cantSplit/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B8CAC7F" w14:textId="77777777" w:rsidR="00410770" w:rsidRPr="00726DDA" w:rsidRDefault="00BA703E" w:rsidP="00410770">
            <w:pPr>
              <w:wordWrap w:val="0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EC247CD" w14:textId="77777777" w:rsidR="00410770" w:rsidRPr="00726DDA" w:rsidRDefault="00BA703E" w:rsidP="00410770">
            <w:pPr>
              <w:rPr>
                <w:rFonts w:ascii="ＭＳ 明朝" w:hAnsi="ＭＳ 明朝"/>
                <w:position w:val="4"/>
                <w:sz w:val="18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726DDA">
              <w:rPr>
                <w:rFonts w:ascii="ＭＳ 明朝" w:hAnsi="ＭＳ 明朝" w:hint="eastAsia"/>
                <w:position w:val="4"/>
                <w:sz w:val="18"/>
              </w:rPr>
              <w:t>（連絡を必要とする場合</w:t>
            </w:r>
            <w:r w:rsidR="009E048B">
              <w:rPr>
                <w:rFonts w:ascii="ＭＳ 明朝" w:hAnsi="ＭＳ 明朝" w:hint="eastAsia"/>
                <w:position w:val="4"/>
                <w:sz w:val="18"/>
              </w:rPr>
              <w:t>や保護者等</w:t>
            </w:r>
            <w:bookmarkStart w:id="0" w:name="_GoBack"/>
            <w:bookmarkEnd w:id="0"/>
            <w:r w:rsidRPr="00726DDA">
              <w:rPr>
                <w:rFonts w:ascii="ＭＳ 明朝" w:hAnsi="ＭＳ 明朝" w:hint="eastAsia"/>
                <w:position w:val="4"/>
                <w:sz w:val="18"/>
              </w:rPr>
              <w:t>）</w:t>
            </w:r>
          </w:p>
          <w:p w14:paraId="1E4937C6" w14:textId="77777777" w:rsidR="00410770" w:rsidRPr="00726DDA" w:rsidRDefault="00BA703E" w:rsidP="00410770">
            <w:pPr>
              <w:jc w:val="right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D7886" w14:textId="77777777" w:rsidR="00410770" w:rsidRDefault="009E048B" w:rsidP="0041077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/>
                <w:position w:val="4"/>
              </w:rPr>
              <w:t xml:space="preserve">          @</w:t>
            </w:r>
          </w:p>
          <w:p w14:paraId="2635A577" w14:textId="77777777" w:rsidR="009E048B" w:rsidRPr="00726DDA" w:rsidRDefault="009E048B" w:rsidP="00410770">
            <w:pPr>
              <w:rPr>
                <w:rFonts w:ascii="ＭＳ 明朝" w:hAnsi="ＭＳ 明朝"/>
                <w:position w:val="4"/>
              </w:rPr>
            </w:pPr>
          </w:p>
        </w:tc>
      </w:tr>
      <w:tr w:rsidR="00410770" w:rsidRPr="00726DDA" w14:paraId="5A84DB6E" w14:textId="77777777">
        <w:trPr>
          <w:cantSplit/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FF3125" w14:textId="77777777" w:rsidR="00410770" w:rsidRPr="00726DDA" w:rsidRDefault="009E048B" w:rsidP="0041077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40D2817" w14:textId="77777777" w:rsidR="00410770" w:rsidRPr="00726DDA" w:rsidRDefault="009E048B" w:rsidP="0041077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7D76B" w14:textId="77777777" w:rsidR="00410770" w:rsidRDefault="009E048B" w:rsidP="0041077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/>
                <w:position w:val="4"/>
              </w:rPr>
              <w:t xml:space="preserve">          @</w:t>
            </w:r>
          </w:p>
          <w:p w14:paraId="689FEE46" w14:textId="77777777" w:rsidR="009E048B" w:rsidRPr="00726DDA" w:rsidRDefault="009E048B" w:rsidP="00410770">
            <w:pPr>
              <w:rPr>
                <w:rFonts w:ascii="ＭＳ 明朝" w:hAnsi="ＭＳ 明朝"/>
                <w:position w:val="4"/>
              </w:rPr>
            </w:pPr>
          </w:p>
        </w:tc>
      </w:tr>
    </w:tbl>
    <w:p w14:paraId="35E2E94C" w14:textId="77777777" w:rsidR="00410770" w:rsidRPr="00726DDA" w:rsidRDefault="009E048B" w:rsidP="00410770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10770" w:rsidRPr="00726DDA" w14:paraId="2E720F34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D1CD662" w14:textId="77777777" w:rsidR="00410770" w:rsidRPr="00726DDA" w:rsidRDefault="00BA703E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6595C46" w14:textId="77777777" w:rsidR="00410770" w:rsidRPr="00726DDA" w:rsidRDefault="00BA703E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35A7C6" w14:textId="77777777" w:rsidR="00410770" w:rsidRPr="00726DDA" w:rsidRDefault="00BA703E">
            <w:pPr>
              <w:ind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学歴・職歴</w:t>
            </w:r>
            <w:r w:rsidRPr="00726DDA">
              <w:rPr>
                <w:rFonts w:ascii="ＭＳ 明朝" w:hAnsi="ＭＳ 明朝" w:hint="eastAsia"/>
                <w:sz w:val="20"/>
              </w:rPr>
              <w:t>（各別</w:t>
            </w:r>
            <w:r w:rsidR="009E048B">
              <w:rPr>
                <w:rFonts w:ascii="ＭＳ 明朝" w:hAnsi="ＭＳ 明朝" w:hint="eastAsia"/>
                <w:sz w:val="20"/>
              </w:rPr>
              <w:t>毎</w:t>
            </w:r>
            <w:r w:rsidRPr="00726DDA">
              <w:rPr>
                <w:rFonts w:ascii="ＭＳ 明朝" w:hAnsi="ＭＳ 明朝" w:hint="eastAsia"/>
                <w:sz w:val="20"/>
              </w:rPr>
              <w:t>にまとめて</w:t>
            </w:r>
            <w:r w:rsidR="009E048B">
              <w:rPr>
                <w:rFonts w:ascii="ＭＳ 明朝" w:hAnsi="ＭＳ 明朝" w:hint="eastAsia"/>
                <w:sz w:val="20"/>
              </w:rPr>
              <w:t>年代順に</w:t>
            </w:r>
            <w:r w:rsidRPr="00726DDA">
              <w:rPr>
                <w:rFonts w:ascii="ＭＳ 明朝" w:hAnsi="ＭＳ 明朝" w:hint="eastAsia"/>
                <w:sz w:val="20"/>
              </w:rPr>
              <w:t>書く）</w:t>
            </w:r>
          </w:p>
        </w:tc>
      </w:tr>
      <w:tr w:rsidR="00410770" w:rsidRPr="00726DDA" w14:paraId="56D47D3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BE012D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C3FF988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D54BC9C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29EC82E5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D4B14D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AA29649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A6C5B03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320FA5E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16647F5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BE367C1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E104ABA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602F361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D5C4AB7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8AB0001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32C290A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264AC52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3A881E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6849B1F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83FE541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7EE39D2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D7A6181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AFB60C2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8BBFCF2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0520E9EE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113882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8B1D4EE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942721E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7DBDF46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BAFAD8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3610D3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F305F1E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2CDBD12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B5568C8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6A1B360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46B20F2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0E6CC4D6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F3E54B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2B02818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AFEDCE3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096D7085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C80D72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EB8C818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1E14053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26691F9C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68252EA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0B3C87B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C1ED89E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2849A9E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EE60F7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90AAD89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9B03762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69678A7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07F410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52AC7EE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544BF30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1F0C8A9C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373AEA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5DBF462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3B111E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00533810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2E4CED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E49FA29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0EDD79" w14:textId="77777777" w:rsidR="00410770" w:rsidRPr="00726DDA" w:rsidRDefault="009E048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39A6DC5" w14:textId="77777777" w:rsidR="00410770" w:rsidRPr="00726DDA" w:rsidRDefault="009E048B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10770" w:rsidRPr="00726DDA" w14:paraId="64F6906B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671DBA3" w14:textId="77777777" w:rsidR="00410770" w:rsidRPr="00726DDA" w:rsidRDefault="00BA703E" w:rsidP="0041077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903BF7B" w14:textId="77777777" w:rsidR="00410770" w:rsidRPr="00726DDA" w:rsidRDefault="00BA703E" w:rsidP="0041077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D5B7BD" w14:textId="77777777" w:rsidR="00410770" w:rsidRPr="00726DDA" w:rsidRDefault="00BA703E" w:rsidP="00410770">
            <w:pPr>
              <w:ind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学歴・職歴</w:t>
            </w:r>
            <w:r w:rsidRPr="00726DDA">
              <w:rPr>
                <w:rFonts w:ascii="ＭＳ 明朝" w:hAnsi="ＭＳ 明朝" w:hint="eastAsia"/>
                <w:sz w:val="20"/>
              </w:rPr>
              <w:t>（</w:t>
            </w:r>
            <w:r w:rsidR="009E048B" w:rsidRPr="00726DDA">
              <w:rPr>
                <w:rFonts w:ascii="ＭＳ 明朝" w:hAnsi="ＭＳ 明朝" w:hint="eastAsia"/>
                <w:sz w:val="20"/>
              </w:rPr>
              <w:t>各別</w:t>
            </w:r>
            <w:r w:rsidR="009E048B">
              <w:rPr>
                <w:rFonts w:ascii="ＭＳ 明朝" w:hAnsi="ＭＳ 明朝" w:hint="eastAsia"/>
                <w:sz w:val="20"/>
              </w:rPr>
              <w:t>毎</w:t>
            </w:r>
            <w:r w:rsidR="009E048B" w:rsidRPr="00726DDA">
              <w:rPr>
                <w:rFonts w:ascii="ＭＳ 明朝" w:hAnsi="ＭＳ 明朝" w:hint="eastAsia"/>
                <w:sz w:val="20"/>
              </w:rPr>
              <w:t>にまとめて</w:t>
            </w:r>
            <w:r w:rsidR="009E048B">
              <w:rPr>
                <w:rFonts w:ascii="ＭＳ 明朝" w:hAnsi="ＭＳ 明朝" w:hint="eastAsia"/>
                <w:sz w:val="20"/>
              </w:rPr>
              <w:t>年代順に</w:t>
            </w:r>
            <w:r w:rsidR="009E048B" w:rsidRPr="00726DDA">
              <w:rPr>
                <w:rFonts w:ascii="ＭＳ 明朝" w:hAnsi="ＭＳ 明朝" w:hint="eastAsia"/>
                <w:sz w:val="20"/>
              </w:rPr>
              <w:t>書く</w:t>
            </w:r>
            <w:r w:rsidRPr="00726DDA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410770" w:rsidRPr="00726DDA" w14:paraId="0194708D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0F5301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0F02A0E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88A02A7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3234F57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6AE92D3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2437052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038E84F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24103F3C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B9BD1C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4989DB5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DE70DFB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70C155FB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E56ADC0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E546721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70548AA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1F3E7260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40C6F2D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C11E7E4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F9E7CD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9B68A9E" w14:textId="77777777" w:rsidR="00410770" w:rsidRPr="00726DDA" w:rsidRDefault="009E048B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10770" w:rsidRPr="00726DDA" w14:paraId="604A8FCD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AF09CA7" w14:textId="77777777" w:rsidR="00410770" w:rsidRPr="00726DDA" w:rsidRDefault="00BA703E" w:rsidP="0041077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BB6708E" w14:textId="77777777" w:rsidR="00410770" w:rsidRPr="00726DDA" w:rsidRDefault="00BA703E" w:rsidP="0041077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08F923" w14:textId="77777777" w:rsidR="00410770" w:rsidRPr="00726DDA" w:rsidRDefault="00BA703E" w:rsidP="00410770">
            <w:pPr>
              <w:ind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免許・資格</w:t>
            </w:r>
          </w:p>
        </w:tc>
      </w:tr>
      <w:tr w:rsidR="00410770" w:rsidRPr="00726DDA" w14:paraId="4BBF3EB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7B8E61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A11F016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D345575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279E9FAB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D520AA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552BFBF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292DFC1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1020FD96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603193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45A8EB3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12128A5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4B566B5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CAD2D72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AB552F7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93CC4CB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0F39140E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6119BC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1252A6C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9D94502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20373E2D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C304A7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3962A8D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EB1952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2590098" w14:textId="77777777" w:rsidR="00410770" w:rsidRPr="00726DDA" w:rsidRDefault="009E048B">
      <w:pPr>
        <w:rPr>
          <w:rFonts w:ascii="ＭＳ 明朝" w:hAnsi="ＭＳ 明朝"/>
        </w:rPr>
      </w:pPr>
    </w:p>
    <w:tbl>
      <w:tblPr>
        <w:tblStyle w:val="a4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670"/>
        <w:gridCol w:w="2205"/>
        <w:gridCol w:w="2036"/>
      </w:tblGrid>
      <w:tr w:rsidR="00410770" w:rsidRPr="00726DDA" w14:paraId="394FE7D5" w14:textId="77777777">
        <w:trPr>
          <w:cantSplit/>
          <w:trHeight w:hRule="exact" w:val="760"/>
        </w:trPr>
        <w:tc>
          <w:tcPr>
            <w:tcW w:w="5670" w:type="dxa"/>
            <w:vMerge w:val="restart"/>
          </w:tcPr>
          <w:p w14:paraId="2B787C32" w14:textId="77777777" w:rsidR="00410770" w:rsidRPr="00726DDA" w:rsidRDefault="009E04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保有スキル・資格/復興にかかわる経験等</w:t>
            </w:r>
          </w:p>
          <w:p w14:paraId="48414DC0" w14:textId="77777777" w:rsidR="00410770" w:rsidRPr="00726DDA" w:rsidRDefault="009E048B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14:paraId="0C50A974" w14:textId="77777777" w:rsidR="00410770" w:rsidRPr="00726DDA" w:rsidRDefault="00BA703E">
            <w:pPr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通勤時間</w:t>
            </w:r>
          </w:p>
          <w:p w14:paraId="0D816D6F" w14:textId="77777777" w:rsidR="00410770" w:rsidRPr="00726DDA" w:rsidRDefault="00BA703E" w:rsidP="00410770">
            <w:pPr>
              <w:jc w:val="right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410770" w:rsidRPr="00726DDA" w14:paraId="235C81D2" w14:textId="77777777">
        <w:trPr>
          <w:cantSplit/>
          <w:trHeight w:hRule="exact" w:val="714"/>
        </w:trPr>
        <w:tc>
          <w:tcPr>
            <w:tcW w:w="5670" w:type="dxa"/>
            <w:vMerge/>
          </w:tcPr>
          <w:p w14:paraId="497DAC2C" w14:textId="77777777" w:rsidR="00410770" w:rsidRPr="00726DDA" w:rsidRDefault="009E048B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14:paraId="7542ECFF" w14:textId="77777777" w:rsidR="00410770" w:rsidRPr="00726DDA" w:rsidRDefault="00BA703E">
            <w:pPr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扶養家族(配偶者を除く)</w:t>
            </w:r>
          </w:p>
          <w:p w14:paraId="238AEAC0" w14:textId="77777777" w:rsidR="00410770" w:rsidRPr="00726DDA" w:rsidRDefault="00BA703E" w:rsidP="00410770">
            <w:pPr>
              <w:jc w:val="right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人</w:t>
            </w:r>
          </w:p>
        </w:tc>
      </w:tr>
      <w:tr w:rsidR="00410770" w:rsidRPr="00726DDA" w14:paraId="503E3EA7" w14:textId="77777777">
        <w:trPr>
          <w:cantSplit/>
          <w:trHeight w:hRule="exact" w:val="697"/>
        </w:trPr>
        <w:tc>
          <w:tcPr>
            <w:tcW w:w="5670" w:type="dxa"/>
            <w:vMerge/>
          </w:tcPr>
          <w:p w14:paraId="2EED265D" w14:textId="77777777" w:rsidR="00410770" w:rsidRPr="00726DDA" w:rsidRDefault="009E048B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5AE585CA" w14:textId="77777777" w:rsidR="00410770" w:rsidRPr="00726DDA" w:rsidRDefault="00BA703E">
            <w:pPr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配偶者</w:t>
            </w:r>
          </w:p>
          <w:p w14:paraId="324A8594" w14:textId="77777777" w:rsidR="00410770" w:rsidRPr="00726DDA" w:rsidRDefault="00BA703E" w:rsidP="00410770">
            <w:pPr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14:paraId="6FF34785" w14:textId="77777777" w:rsidR="00410770" w:rsidRPr="00726DDA" w:rsidRDefault="00BA703E">
            <w:pPr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配偶者の扶養義務</w:t>
            </w:r>
          </w:p>
          <w:p w14:paraId="630BA177" w14:textId="77777777" w:rsidR="00410770" w:rsidRPr="00726DDA" w:rsidRDefault="00BA703E" w:rsidP="00410770">
            <w:pPr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有　　無</w:t>
            </w:r>
          </w:p>
        </w:tc>
      </w:tr>
    </w:tbl>
    <w:p w14:paraId="7EF66022" w14:textId="77777777" w:rsidR="00410770" w:rsidRPr="00726DDA" w:rsidRDefault="009E048B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10770" w:rsidRPr="00726DDA" w14:paraId="5695DA50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CD305E4" w14:textId="77777777" w:rsidR="00410770" w:rsidRPr="00726DDA" w:rsidRDefault="00BA703E" w:rsidP="00410770">
            <w:pPr>
              <w:ind w:left="36" w:right="62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本人希望記入欄</w:t>
            </w:r>
            <w:r w:rsidRPr="00726DDA">
              <w:rPr>
                <w:rFonts w:ascii="ＭＳ 明朝" w:hAnsi="ＭＳ 明朝" w:hint="eastAsia"/>
                <w:sz w:val="18"/>
              </w:rPr>
              <w:t>（特に給料、職種、勤務時間、勤務地、その他についての希望などがあれば記入）</w:t>
            </w:r>
          </w:p>
        </w:tc>
      </w:tr>
      <w:tr w:rsidR="00410770" w:rsidRPr="00726DDA" w14:paraId="66DB345B" w14:textId="77777777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4DE50AC6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4773B52E" w14:textId="77777777">
        <w:trPr>
          <w:trHeight w:hRule="exact" w:val="403"/>
        </w:trPr>
        <w:tc>
          <w:tcPr>
            <w:tcW w:w="9900" w:type="dxa"/>
            <w:vAlign w:val="center"/>
          </w:tcPr>
          <w:p w14:paraId="02746C84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72ED7685" w14:textId="77777777">
        <w:trPr>
          <w:trHeight w:hRule="exact" w:val="403"/>
        </w:trPr>
        <w:tc>
          <w:tcPr>
            <w:tcW w:w="9900" w:type="dxa"/>
            <w:vAlign w:val="center"/>
          </w:tcPr>
          <w:p w14:paraId="3CFA8C84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70F210F0" w14:textId="77777777">
        <w:trPr>
          <w:trHeight w:hRule="exact" w:val="403"/>
        </w:trPr>
        <w:tc>
          <w:tcPr>
            <w:tcW w:w="9900" w:type="dxa"/>
            <w:vAlign w:val="center"/>
          </w:tcPr>
          <w:p w14:paraId="1AE8D2F7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14:paraId="14097D88" w14:textId="77777777">
        <w:trPr>
          <w:trHeight w:hRule="exact" w:val="403"/>
        </w:trPr>
        <w:tc>
          <w:tcPr>
            <w:tcW w:w="9900" w:type="dxa"/>
            <w:vAlign w:val="center"/>
          </w:tcPr>
          <w:p w14:paraId="1180C4C5" w14:textId="77777777" w:rsidR="00410770" w:rsidRPr="00726DDA" w:rsidRDefault="009E048B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B217437" w14:textId="77777777" w:rsidR="00410770" w:rsidRPr="00726DDA" w:rsidRDefault="009E048B">
      <w:pPr>
        <w:ind w:firstLine="851"/>
        <w:rPr>
          <w:rFonts w:ascii="ＭＳ 明朝" w:hAnsi="ＭＳ 明朝"/>
        </w:rPr>
      </w:pPr>
    </w:p>
    <w:tbl>
      <w:tblPr>
        <w:tblStyle w:val="a4"/>
        <w:tblW w:w="0" w:type="auto"/>
        <w:tblInd w:w="318" w:type="dxa"/>
        <w:tblLook w:val="00A0" w:firstRow="1" w:lastRow="0" w:firstColumn="1" w:lastColumn="0" w:noHBand="0" w:noVBand="0"/>
      </w:tblPr>
      <w:tblGrid>
        <w:gridCol w:w="3056"/>
        <w:gridCol w:w="4534"/>
        <w:gridCol w:w="2307"/>
      </w:tblGrid>
      <w:tr w:rsidR="00410770" w:rsidRPr="00726DDA" w14:paraId="76857B9A" w14:textId="77777777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744974" w14:textId="77777777"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保護者</w:t>
            </w:r>
            <w:r w:rsidRPr="00726DDA">
              <w:rPr>
                <w:rFonts w:ascii="ＭＳ 明朝" w:hAnsi="ＭＳ 明朝" w:hint="eastAsia"/>
                <w:position w:val="4"/>
                <w:sz w:val="18"/>
              </w:rPr>
              <w:t>(本人が未成年の場合のみ記入)</w:t>
            </w:r>
          </w:p>
          <w:p w14:paraId="5132E16C" w14:textId="77777777"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FED6DC" w14:textId="77777777"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410770" w:rsidRPr="00726DDA" w14:paraId="443DACCB" w14:textId="77777777">
        <w:trPr>
          <w:cantSplit/>
          <w:trHeight w:val="540"/>
        </w:trPr>
        <w:tc>
          <w:tcPr>
            <w:tcW w:w="3056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E3C04C" w14:textId="77777777"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氏名</w:t>
            </w:r>
          </w:p>
          <w:p w14:paraId="31551F78" w14:textId="77777777" w:rsidR="00410770" w:rsidRPr="00726DDA" w:rsidRDefault="009E048B" w:rsidP="00410770">
            <w:pPr>
              <w:jc w:val="center"/>
              <w:rPr>
                <w:rFonts w:ascii="ＭＳ 明朝" w:hAnsi="ＭＳ 明朝"/>
                <w:position w:val="4"/>
                <w:sz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A4FBD0" w14:textId="77777777"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住所　〒   －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5D1D66" w14:textId="77777777" w:rsidR="00410770" w:rsidRPr="00726DDA" w:rsidRDefault="009E048B" w:rsidP="00410770">
            <w:pPr>
              <w:rPr>
                <w:rFonts w:ascii="ＭＳ 明朝" w:hAnsi="ＭＳ 明朝"/>
                <w:position w:val="4"/>
              </w:rPr>
            </w:pPr>
          </w:p>
        </w:tc>
      </w:tr>
      <w:tr w:rsidR="00410770" w:rsidRPr="00726DDA" w14:paraId="5D80E015" w14:textId="77777777">
        <w:trPr>
          <w:cantSplit/>
          <w:trHeight w:val="540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1AC051" w14:textId="77777777" w:rsidR="00410770" w:rsidRPr="00726DDA" w:rsidRDefault="009E048B" w:rsidP="0041077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534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508B5D" w14:textId="77777777" w:rsidR="00410770" w:rsidRPr="00726DDA" w:rsidRDefault="009E048B" w:rsidP="0041077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F4181" w14:textId="77777777"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 xml:space="preserve">FAX. </w:t>
            </w:r>
          </w:p>
        </w:tc>
      </w:tr>
    </w:tbl>
    <w:p w14:paraId="342166F6" w14:textId="77777777" w:rsidR="00410770" w:rsidRDefault="009E048B"/>
    <w:sectPr w:rsidR="00410770" w:rsidSect="0041077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attachedTemplate r:id="rId1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66"/>
    <w:rsid w:val="001E42C6"/>
    <w:rsid w:val="00291766"/>
    <w:rsid w:val="00487438"/>
    <w:rsid w:val="00701F92"/>
    <w:rsid w:val="007446A1"/>
    <w:rsid w:val="009E048B"/>
    <w:rsid w:val="00BA703E"/>
    <w:rsid w:val="00C65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916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&#12486;&#12531;&#12501;&#12442;&#12524;&#12540;&#12488;:&#21360;&#21047;&#12524;&#12452;&#12450;&#12454;&#12488;&#34920;&#31034;:&#23653;&#27508;&#26360;:&#23653;&#27508;&#26360;%20(JIS&#35215;&#26684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 (JIS規格).dotx</Template>
  <TotalTime>0</TotalTime>
  <Pages>2</Pages>
  <Words>305</Words>
  <Characters>330</Characters>
  <Application>Microsoft Macintosh Word</Application>
  <DocSecurity>0</DocSecurity>
  <Lines>330</Lines>
  <Paragraphs>90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2004-02-17T01:16:00Z</cp:lastPrinted>
  <dcterms:created xsi:type="dcterms:W3CDTF">2015-07-13T08:05:00Z</dcterms:created>
  <dcterms:modified xsi:type="dcterms:W3CDTF">2015-07-13T08:16:00Z</dcterms:modified>
  <cp:category/>
</cp:coreProperties>
</file>